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8E0D" w14:textId="77777777" w:rsidR="00FF23E5" w:rsidRDefault="00FF23E5" w:rsidP="00FF23E5">
      <w:pPr>
        <w:tabs>
          <w:tab w:val="right" w:pos="9355"/>
        </w:tabs>
        <w:spacing w:before="0" w:after="0" w:line="432" w:lineRule="auto"/>
        <w:rPr>
          <w:b/>
          <w:szCs w:val="18"/>
          <w:lang w:val="fr-BE"/>
        </w:rPr>
      </w:pPr>
    </w:p>
    <w:p w14:paraId="717EF8D1" w14:textId="6725A741" w:rsidR="00080212" w:rsidRPr="00FF23E5" w:rsidRDefault="00080212" w:rsidP="00FF23E5">
      <w:pPr>
        <w:tabs>
          <w:tab w:val="right" w:pos="9355"/>
        </w:tabs>
        <w:spacing w:before="0" w:after="0" w:line="432" w:lineRule="auto"/>
        <w:jc w:val="center"/>
        <w:rPr>
          <w:sz w:val="20"/>
          <w:szCs w:val="20"/>
          <w:lang w:val="fr-BE"/>
        </w:rPr>
      </w:pPr>
      <w:r w:rsidRPr="00FF23E5">
        <w:rPr>
          <w:b/>
          <w:sz w:val="20"/>
          <w:szCs w:val="20"/>
          <w:lang w:val="fr-BE"/>
        </w:rPr>
        <w:t xml:space="preserve">Demande de remboursement </w:t>
      </w:r>
      <w:r w:rsidR="00FF23E5">
        <w:rPr>
          <w:b/>
          <w:sz w:val="20"/>
          <w:szCs w:val="20"/>
          <w:lang w:val="fr-BE"/>
        </w:rPr>
        <w:t xml:space="preserve">d’une </w:t>
      </w:r>
      <w:r w:rsidRPr="00FF23E5">
        <w:rPr>
          <w:b/>
          <w:sz w:val="20"/>
          <w:szCs w:val="20"/>
          <w:lang w:val="fr-BE"/>
        </w:rPr>
        <w:t xml:space="preserve">redevance </w:t>
      </w:r>
      <w:r w:rsidR="00FF23E5">
        <w:rPr>
          <w:b/>
          <w:sz w:val="20"/>
          <w:szCs w:val="20"/>
          <w:lang w:val="fr-BE"/>
        </w:rPr>
        <w:t>payée par erreur</w:t>
      </w:r>
    </w:p>
    <w:p w14:paraId="22FB3007" w14:textId="0890549C" w:rsidR="000869CE" w:rsidRPr="001251A5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Compléter entièrement et </w:t>
      </w:r>
      <w:r w:rsidR="00080212" w:rsidRPr="001251A5">
        <w:rPr>
          <w:i/>
          <w:color w:val="7F7F7F" w:themeColor="text1" w:themeTint="80"/>
          <w:sz w:val="16"/>
          <w:szCs w:val="16"/>
          <w:lang w:val="fr-BE"/>
        </w:rPr>
        <w:t>lisiblement ce f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>ormulaire</w:t>
      </w:r>
      <w:r w:rsidR="00C51666" w:rsidRPr="001251A5">
        <w:rPr>
          <w:i/>
          <w:color w:val="7F7F7F" w:themeColor="text1" w:themeTint="80"/>
          <w:sz w:val="16"/>
          <w:szCs w:val="16"/>
          <w:lang w:val="fr-BE"/>
        </w:rPr>
        <w:t xml:space="preserve"> 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>en lettres majuscules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 (utilise</w:t>
      </w:r>
      <w:r w:rsidRPr="001251A5">
        <w:rPr>
          <w:i/>
          <w:color w:val="7F7F7F" w:themeColor="text1" w:themeTint="80"/>
          <w:sz w:val="16"/>
          <w:szCs w:val="16"/>
          <w:lang w:val="fr-BE"/>
        </w:rPr>
        <w:t>r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 de préférence un ordinateur)</w:t>
      </w: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. </w:t>
      </w:r>
    </w:p>
    <w:p w14:paraId="10B6F570" w14:textId="7D01C909" w:rsidR="000869CE" w:rsidRPr="001251A5" w:rsidRDefault="000869CE" w:rsidP="00FF2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>Dater et signer (signature manuelle ou électronique).</w:t>
      </w:r>
    </w:p>
    <w:p w14:paraId="4B661CD5" w14:textId="7D9B36C0" w:rsidR="00EF0F39" w:rsidRPr="001251A5" w:rsidRDefault="00FF23E5" w:rsidP="00A35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left"/>
        <w:rPr>
          <w:rStyle w:val="Hyperlink"/>
          <w:i/>
          <w:color w:val="7F7F7F" w:themeColor="text1" w:themeTint="80"/>
          <w:sz w:val="16"/>
          <w:szCs w:val="16"/>
          <w:lang w:val="fr-BE"/>
        </w:rPr>
      </w:pPr>
      <w:r w:rsidRPr="001251A5">
        <w:rPr>
          <w:i/>
          <w:color w:val="7F7F7F" w:themeColor="text1" w:themeTint="80"/>
          <w:sz w:val="16"/>
          <w:szCs w:val="16"/>
          <w:lang w:val="fr-BE"/>
        </w:rPr>
        <w:t xml:space="preserve">Envoyer le formulaire et la preuve du paiement de la redevance </w:t>
      </w:r>
      <w:r w:rsidR="00E41969" w:rsidRPr="001251A5">
        <w:rPr>
          <w:i/>
          <w:color w:val="7F7F7F" w:themeColor="text1" w:themeTint="80"/>
          <w:sz w:val="16"/>
          <w:szCs w:val="16"/>
          <w:lang w:val="fr-BE"/>
        </w:rPr>
        <w:t xml:space="preserve">à </w:t>
      </w:r>
      <w:r w:rsidR="002C5823" w:rsidRPr="001251A5">
        <w:rPr>
          <w:i/>
          <w:color w:val="7F7F7F" w:themeColor="text1" w:themeTint="80"/>
          <w:sz w:val="16"/>
          <w:szCs w:val="16"/>
          <w:lang w:val="fr-BE"/>
        </w:rPr>
        <w:t xml:space="preserve">l’adresse </w:t>
      </w:r>
      <w:hyperlink r:id="rId11" w:history="1">
        <w:r w:rsidR="00DE3F19" w:rsidRPr="001251A5">
          <w:rPr>
            <w:rStyle w:val="Hyperlink"/>
            <w:i/>
            <w:color w:val="7F7F7F" w:themeColor="text1" w:themeTint="80"/>
            <w:sz w:val="16"/>
            <w:szCs w:val="16"/>
            <w:lang w:val="fr-BE"/>
          </w:rPr>
          <w:t>remboursement@ibz.fgov.be</w:t>
        </w:r>
      </w:hyperlink>
      <w:r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, </w:t>
      </w:r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le format </w:t>
      </w:r>
      <w:proofErr w:type="spellStart"/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>Pdf</w:t>
      </w:r>
      <w:proofErr w:type="spellEnd"/>
      <w:r w:rsidR="00A351AD" w:rsidRPr="001251A5">
        <w:rPr>
          <w:rStyle w:val="Hyperlink"/>
          <w:i/>
          <w:color w:val="7F7F7F" w:themeColor="text1" w:themeTint="80"/>
          <w:sz w:val="16"/>
          <w:szCs w:val="16"/>
          <w:u w:val="none"/>
          <w:lang w:val="fr-BE"/>
        </w:rPr>
        <w:t xml:space="preserve"> est impératif, dans le cas contraire le remboursement ne sera pas effectué.</w:t>
      </w:r>
    </w:p>
    <w:p w14:paraId="2FB4C103" w14:textId="6F90539C" w:rsidR="00FF23E5" w:rsidRDefault="00FF23E5" w:rsidP="006B3E2F">
      <w:pPr>
        <w:spacing w:before="0" w:after="0" w:line="240" w:lineRule="auto"/>
        <w:rPr>
          <w:rFonts w:cs="Arial"/>
          <w:b/>
          <w:i/>
          <w:szCs w:val="18"/>
          <w:lang w:val="fr-BE"/>
        </w:rPr>
      </w:pPr>
    </w:p>
    <w:p w14:paraId="17E62EFD" w14:textId="3E1CD012" w:rsidR="00080212" w:rsidRPr="006B3E2F" w:rsidRDefault="00FF23E5" w:rsidP="00F42F87">
      <w:pPr>
        <w:pStyle w:val="Lijstalinea"/>
        <w:numPr>
          <w:ilvl w:val="0"/>
          <w:numId w:val="18"/>
        </w:numPr>
        <w:tabs>
          <w:tab w:val="right" w:leader="dot" w:pos="7938"/>
        </w:tabs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Montant</w:t>
      </w:r>
      <w:r w:rsidR="00080212" w:rsidRPr="006B3E2F">
        <w:rPr>
          <w:rFonts w:cs="Arial"/>
          <w:b/>
          <w:szCs w:val="18"/>
          <w:lang w:val="fr-BE"/>
        </w:rPr>
        <w:t xml:space="preserve"> du remboursement </w:t>
      </w:r>
      <w:r w:rsidR="00FE363C" w:rsidRPr="006B3E2F">
        <w:rPr>
          <w:rFonts w:cs="Arial"/>
          <w:b/>
          <w:szCs w:val="18"/>
          <w:lang w:val="fr-BE"/>
        </w:rPr>
        <w:t xml:space="preserve">(en </w:t>
      </w:r>
      <w:r w:rsidRPr="006B3E2F">
        <w:rPr>
          <w:rFonts w:cs="Arial"/>
          <w:b/>
          <w:szCs w:val="18"/>
          <w:lang w:val="fr-BE"/>
        </w:rPr>
        <w:t>euro</w:t>
      </w:r>
      <w:r w:rsidR="00FE363C" w:rsidRPr="006B3E2F">
        <w:rPr>
          <w:rFonts w:cs="Arial"/>
          <w:b/>
          <w:szCs w:val="18"/>
          <w:lang w:val="fr-BE"/>
        </w:rPr>
        <w:t>)</w:t>
      </w:r>
      <w:r w:rsidRPr="006B3E2F">
        <w:rPr>
          <w:rFonts w:cs="Arial"/>
          <w:b/>
          <w:szCs w:val="18"/>
          <w:lang w:val="fr-BE"/>
        </w:rPr>
        <w:t xml:space="preserve"> </w:t>
      </w:r>
      <w:r w:rsidR="00080212" w:rsidRPr="006B3E2F">
        <w:rPr>
          <w:rFonts w:cs="Arial"/>
          <w:b/>
          <w:szCs w:val="18"/>
          <w:lang w:val="fr-BE"/>
        </w:rPr>
        <w:t xml:space="preserve">: </w:t>
      </w:r>
      <w:r w:rsidR="00080212" w:rsidRPr="006B3E2F">
        <w:rPr>
          <w:rFonts w:cs="Arial"/>
          <w:b/>
          <w:szCs w:val="18"/>
          <w:lang w:val="fr-BE"/>
        </w:rPr>
        <w:tab/>
      </w:r>
    </w:p>
    <w:p w14:paraId="34A58CF8" w14:textId="62D38A9A" w:rsidR="004F75F1" w:rsidRPr="00F42F87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i/>
          <w:sz w:val="16"/>
          <w:szCs w:val="16"/>
          <w:lang w:val="fr-BE"/>
        </w:rPr>
      </w:pPr>
      <w:r w:rsidRPr="00F42F87">
        <w:rPr>
          <w:rFonts w:cs="Arial"/>
          <w:i/>
          <w:sz w:val="16"/>
          <w:szCs w:val="16"/>
          <w:lang w:val="fr-BE"/>
        </w:rPr>
        <w:t xml:space="preserve">(Joindre la preuve du paiement, de préférence en format </w:t>
      </w:r>
      <w:proofErr w:type="spellStart"/>
      <w:r w:rsidRPr="00F42F87">
        <w:rPr>
          <w:rFonts w:cs="Arial"/>
          <w:i/>
          <w:sz w:val="16"/>
          <w:szCs w:val="16"/>
          <w:lang w:val="fr-BE"/>
        </w:rPr>
        <w:t>pdf</w:t>
      </w:r>
      <w:proofErr w:type="spellEnd"/>
      <w:r w:rsidRPr="00F42F87">
        <w:rPr>
          <w:rFonts w:cs="Arial"/>
          <w:i/>
          <w:sz w:val="16"/>
          <w:szCs w:val="16"/>
          <w:lang w:val="fr-BE"/>
        </w:rPr>
        <w:t>)</w:t>
      </w:r>
    </w:p>
    <w:p w14:paraId="687924B0" w14:textId="77777777" w:rsidR="00FF23E5" w:rsidRPr="006B3E2F" w:rsidRDefault="00FF23E5" w:rsidP="00F42F87">
      <w:pPr>
        <w:pStyle w:val="Lijstalinea"/>
        <w:tabs>
          <w:tab w:val="right" w:leader="dot" w:pos="7938"/>
        </w:tabs>
        <w:spacing w:before="0" w:after="0" w:line="240" w:lineRule="auto"/>
        <w:ind w:left="360"/>
        <w:rPr>
          <w:rFonts w:cs="Arial"/>
          <w:b/>
          <w:szCs w:val="18"/>
          <w:lang w:val="fr-BE"/>
        </w:rPr>
      </w:pPr>
    </w:p>
    <w:p w14:paraId="7DFD18F6" w14:textId="17A8B462" w:rsidR="004F75F1" w:rsidRPr="006B3E2F" w:rsidRDefault="00FF23E5" w:rsidP="00F42F87">
      <w:pPr>
        <w:pStyle w:val="Lijstalinea"/>
        <w:numPr>
          <w:ilvl w:val="0"/>
          <w:numId w:val="18"/>
        </w:numPr>
        <w:spacing w:before="0" w:after="0" w:line="240" w:lineRule="auto"/>
        <w:rPr>
          <w:rFonts w:cs="Arial"/>
          <w:b/>
          <w:szCs w:val="18"/>
          <w:lang w:val="fr-BE"/>
        </w:rPr>
      </w:pPr>
      <w:r w:rsidRPr="006B3E2F">
        <w:rPr>
          <w:rFonts w:cs="Arial"/>
          <w:b/>
          <w:szCs w:val="18"/>
          <w:lang w:val="fr-BE"/>
        </w:rPr>
        <w:t>Motif du</w:t>
      </w:r>
      <w:r w:rsidR="004F75F1" w:rsidRPr="006B3E2F">
        <w:rPr>
          <w:rFonts w:cs="Arial"/>
          <w:b/>
          <w:szCs w:val="18"/>
          <w:lang w:val="fr-BE"/>
        </w:rPr>
        <w:t xml:space="preserve"> remboursement</w:t>
      </w:r>
      <w:r w:rsidRPr="006B3E2F">
        <w:rPr>
          <w:rFonts w:cs="Arial"/>
          <w:b/>
          <w:szCs w:val="18"/>
          <w:lang w:val="fr-BE"/>
        </w:rPr>
        <w:t> :</w:t>
      </w:r>
    </w:p>
    <w:p w14:paraId="07BBC849" w14:textId="77777777" w:rsidR="00DF7C1D" w:rsidRPr="006B3E2F" w:rsidRDefault="00DF7C1D" w:rsidP="00F42F87">
      <w:pPr>
        <w:spacing w:before="0" w:after="0" w:line="240" w:lineRule="auto"/>
        <w:ind w:left="708"/>
        <w:rPr>
          <w:rFonts w:eastAsia="MS Gothic" w:cs="Arial"/>
          <w:szCs w:val="18"/>
          <w:lang w:val="fr-FR"/>
        </w:rPr>
      </w:pPr>
    </w:p>
    <w:p w14:paraId="71B3932B" w14:textId="4F303706" w:rsidR="004F75F1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Moins de 18 ans</w:t>
      </w:r>
      <w:r w:rsidR="00C572E2" w:rsidRPr="00F42F87">
        <w:rPr>
          <w:rFonts w:eastAsia="MS Gothic" w:cs="Arial"/>
          <w:sz w:val="16"/>
          <w:szCs w:val="16"/>
          <w:lang w:val="fr-FR"/>
        </w:rPr>
        <w:t xml:space="preserve"> au moment de la demande</w:t>
      </w:r>
    </w:p>
    <w:p w14:paraId="417FAD7D" w14:textId="77777777" w:rsidR="00F42F87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Regroupement familial avec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un </w:t>
      </w:r>
      <w:r w:rsidRPr="00F42F87">
        <w:rPr>
          <w:rFonts w:eastAsia="MS Gothic" w:cs="Arial"/>
          <w:sz w:val="16"/>
          <w:szCs w:val="16"/>
          <w:lang w:val="fr-FR"/>
        </w:rPr>
        <w:t>citoyen UE</w:t>
      </w:r>
      <w:r w:rsidR="0033021B" w:rsidRPr="00F42F87">
        <w:rPr>
          <w:rFonts w:eastAsia="MS Gothic" w:cs="Arial"/>
          <w:sz w:val="16"/>
          <w:szCs w:val="16"/>
          <w:lang w:val="fr-FR"/>
        </w:rPr>
        <w:t> </w:t>
      </w:r>
      <w:r w:rsidR="00A73A4C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DF7C1D" w:rsidRPr="00F42F87">
        <w:rPr>
          <w:rFonts w:eastAsia="MS Gothic" w:cs="Arial"/>
          <w:sz w:val="16"/>
          <w:szCs w:val="16"/>
          <w:lang w:val="fr-FR"/>
        </w:rPr>
        <w:t>(à l’exception d’un Belge)</w:t>
      </w:r>
    </w:p>
    <w:p w14:paraId="1121D7ED" w14:textId="1777C5D9" w:rsidR="004F75F1" w:rsidRPr="00F42F87" w:rsidRDefault="00F42F87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Indiquer le n° national du citoyen UE : </w:t>
      </w:r>
      <w:r w:rsidR="00C572E2" w:rsidRPr="00F42F87">
        <w:rPr>
          <w:rFonts w:eastAsia="MS Gothic" w:cs="Arial"/>
          <w:sz w:val="16"/>
          <w:szCs w:val="16"/>
          <w:lang w:val="fr-FR"/>
        </w:rPr>
        <w:t>……………</w:t>
      </w:r>
      <w:r w:rsidR="00A73A4C" w:rsidRPr="00F42F87">
        <w:rPr>
          <w:rFonts w:eastAsia="MS Gothic" w:cs="Arial"/>
          <w:sz w:val="16"/>
          <w:szCs w:val="16"/>
          <w:lang w:val="fr-FR"/>
        </w:rPr>
        <w:t>……………………………………………………</w:t>
      </w:r>
    </w:p>
    <w:p w14:paraId="4EA7CC44" w14:textId="495A13F6" w:rsidR="00A73A4C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Regroupement familial avec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 un</w:t>
      </w:r>
      <w:r w:rsidRPr="00F42F87">
        <w:rPr>
          <w:rFonts w:eastAsia="MS Gothic" w:cs="Arial"/>
          <w:sz w:val="16"/>
          <w:szCs w:val="16"/>
          <w:lang w:val="fr-FR"/>
        </w:rPr>
        <w:t xml:space="preserve"> réfugié reconnu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 ou un </w:t>
      </w:r>
      <w:r w:rsidRPr="00F42F87">
        <w:rPr>
          <w:rStyle w:val="Nadruk"/>
          <w:rFonts w:cs="Arial"/>
          <w:i w:val="0"/>
          <w:color w:val="262626"/>
          <w:sz w:val="16"/>
          <w:szCs w:val="16"/>
          <w:shd w:val="clear" w:color="auto" w:fill="FFFFFF"/>
          <w:lang w:val="fr-FR"/>
        </w:rPr>
        <w:t>bénéficiaire de la</w:t>
      </w:r>
      <w:r w:rsidRPr="00F42F87">
        <w:rPr>
          <w:rStyle w:val="Nadruk"/>
          <w:rFonts w:cs="Arial"/>
          <w:color w:val="262626"/>
          <w:sz w:val="16"/>
          <w:szCs w:val="16"/>
          <w:shd w:val="clear" w:color="auto" w:fill="FFFFFF"/>
          <w:lang w:val="fr-FR"/>
        </w:rPr>
        <w:t xml:space="preserve"> </w:t>
      </w:r>
      <w:r w:rsidRPr="00F42F87">
        <w:rPr>
          <w:rFonts w:eastAsia="MS Gothic" w:cs="Arial"/>
          <w:sz w:val="16"/>
          <w:szCs w:val="16"/>
          <w:lang w:val="fr-FR"/>
        </w:rPr>
        <w:t>protection subsidiaire</w:t>
      </w:r>
      <w:r w:rsidR="0033021B" w:rsidRPr="00F42F87">
        <w:rPr>
          <w:rFonts w:eastAsia="MS Gothic" w:cs="Arial"/>
          <w:sz w:val="16"/>
          <w:szCs w:val="16"/>
          <w:lang w:val="fr-FR"/>
        </w:rPr>
        <w:t>:</w:t>
      </w:r>
      <w:r w:rsidR="00C572E2" w:rsidRPr="00F42F87">
        <w:rPr>
          <w:rFonts w:eastAsia="MS Gothic" w:cs="Arial"/>
          <w:sz w:val="16"/>
          <w:szCs w:val="16"/>
          <w:lang w:val="fr-FR"/>
        </w:rPr>
        <w:t xml:space="preserve"> </w:t>
      </w:r>
    </w:p>
    <w:p w14:paraId="5A6569F3" w14:textId="21178A1F" w:rsidR="004F75F1" w:rsidRPr="00F42F87" w:rsidRDefault="00F42F87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DF7C1D" w:rsidRPr="00F42F87">
        <w:rPr>
          <w:rFonts w:eastAsia="MS Gothic" w:cs="Arial"/>
          <w:sz w:val="16"/>
          <w:szCs w:val="16"/>
          <w:lang w:val="fr-FR"/>
        </w:rPr>
        <w:t>Indiquer le n° national du réfugié / bénéficiaire : ……………………………………………………..</w:t>
      </w:r>
    </w:p>
    <w:p w14:paraId="5AD4F04C" w14:textId="7FA775F5" w:rsidR="00DF7C1D" w:rsidRPr="00F42F87" w:rsidRDefault="004F75F1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DF7C1D" w:rsidRPr="00F42F87">
        <w:rPr>
          <w:rFonts w:eastAsia="MS Gothic" w:cs="Arial"/>
          <w:sz w:val="16"/>
          <w:szCs w:val="16"/>
          <w:lang w:val="fr-FR"/>
        </w:rPr>
        <w:t xml:space="preserve">Double paiement (Joindre la preuve de deux paiements, de préférence en format </w:t>
      </w:r>
      <w:proofErr w:type="spellStart"/>
      <w:r w:rsidR="00DF7C1D" w:rsidRPr="00F42F87">
        <w:rPr>
          <w:rFonts w:eastAsia="MS Gothic" w:cs="Arial"/>
          <w:sz w:val="16"/>
          <w:szCs w:val="16"/>
          <w:lang w:val="fr-FR"/>
        </w:rPr>
        <w:t>pdf</w:t>
      </w:r>
      <w:proofErr w:type="spellEnd"/>
      <w:r w:rsidR="00DF7C1D" w:rsidRPr="00F42F87">
        <w:rPr>
          <w:rFonts w:eastAsia="MS Gothic" w:cs="Arial"/>
          <w:sz w:val="16"/>
          <w:szCs w:val="16"/>
          <w:lang w:val="fr-FR"/>
        </w:rPr>
        <w:t>)</w:t>
      </w:r>
    </w:p>
    <w:p w14:paraId="21693151" w14:textId="4B3AD312" w:rsidR="00DF7C1D" w:rsidRPr="00F42F87" w:rsidRDefault="00DF7C1D" w:rsidP="00F42F87">
      <w:pPr>
        <w:spacing w:before="0" w:after="0" w:line="240" w:lineRule="auto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Boursier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Pr="00F42F87">
        <w:rPr>
          <w:rFonts w:eastAsia="MS Gothic" w:cs="Arial"/>
          <w:sz w:val="16"/>
          <w:szCs w:val="16"/>
          <w:lang w:val="fr-FR"/>
        </w:rPr>
        <w:t xml:space="preserve">(Joindre le formulaire type </w:t>
      </w:r>
      <w:r w:rsidR="00F42F87" w:rsidRPr="00F42F87">
        <w:rPr>
          <w:rFonts w:eastAsia="MS Gothic" w:cs="Arial"/>
          <w:sz w:val="16"/>
          <w:szCs w:val="16"/>
          <w:lang w:val="fr-FR"/>
        </w:rPr>
        <w:t>signé par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 une autorité ou un organisme désigné à l’article</w:t>
      </w:r>
      <w:r w:rsidR="00F42F87" w:rsidRPr="00F42F87">
        <w:rPr>
          <w:rFonts w:eastAsia="MS Gothic" w:cs="Arial"/>
          <w:sz w:val="16"/>
          <w:szCs w:val="16"/>
          <w:lang w:val="fr-FR"/>
        </w:rPr>
        <w:t xml:space="preserve"> </w:t>
      </w:r>
      <w:r w:rsidR="006B3E2F" w:rsidRPr="00F42F87">
        <w:rPr>
          <w:rFonts w:eastAsia="MS Gothic" w:cs="Arial"/>
          <w:sz w:val="16"/>
          <w:szCs w:val="16"/>
          <w:lang w:val="fr-FR"/>
        </w:rPr>
        <w:t>1</w:t>
      </w:r>
      <w:r w:rsidR="006B3E2F" w:rsidRPr="00F42F87">
        <w:rPr>
          <w:rFonts w:eastAsia="MS Gothic" w:cs="Arial"/>
          <w:sz w:val="16"/>
          <w:szCs w:val="16"/>
          <w:vertAlign w:val="superscript"/>
          <w:lang w:val="fr-FR"/>
        </w:rPr>
        <w:t>er</w:t>
      </w:r>
      <w:r w:rsidR="006B3E2F" w:rsidRPr="00F42F87">
        <w:rPr>
          <w:rFonts w:eastAsia="MS Gothic" w:cs="Arial"/>
          <w:sz w:val="16"/>
          <w:szCs w:val="16"/>
          <w:lang w:val="fr-FR"/>
        </w:rPr>
        <w:t>/1 de l’arrêté royal du 08/10/1981)</w:t>
      </w:r>
    </w:p>
    <w:p w14:paraId="2388106F" w14:textId="77777777" w:rsidR="00F42F87" w:rsidRPr="00F42F87" w:rsidRDefault="006B3E2F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  <w:lang w:val="fr-FR"/>
        </w:rPr>
      </w:pPr>
      <w:r w:rsidRPr="00F42F87">
        <w:rPr>
          <w:rFonts w:ascii="Segoe UI Symbol" w:eastAsia="MS Gothic" w:hAnsi="Segoe UI Symbol" w:cs="Segoe UI Symbol"/>
          <w:sz w:val="16"/>
          <w:szCs w:val="16"/>
          <w:lang w:val="fr-FR"/>
        </w:rPr>
        <w:t>☐</w:t>
      </w:r>
      <w:r w:rsidRPr="00F42F87">
        <w:rPr>
          <w:rFonts w:eastAsia="MS Gothic" w:cs="Arial"/>
          <w:sz w:val="16"/>
          <w:szCs w:val="16"/>
          <w:lang w:val="fr-FR"/>
        </w:rPr>
        <w:t xml:space="preserve"> Autre raison</w:t>
      </w:r>
      <w:r w:rsidR="00F42F87" w:rsidRPr="00F42F87">
        <w:rPr>
          <w:rFonts w:eastAsia="MS Gothic" w:cs="Arial"/>
          <w:sz w:val="16"/>
          <w:szCs w:val="16"/>
          <w:lang w:val="fr-FR"/>
        </w:rPr>
        <w:t xml:space="preserve"> </w:t>
      </w:r>
    </w:p>
    <w:p w14:paraId="3E29BF71" w14:textId="70175895" w:rsidR="006B3E2F" w:rsidRPr="00F42F87" w:rsidRDefault="00F42F87" w:rsidP="00F42F87">
      <w:pPr>
        <w:spacing w:before="0" w:after="0" w:line="240" w:lineRule="auto"/>
        <w:jc w:val="left"/>
        <w:rPr>
          <w:rFonts w:eastAsia="MS Gothic" w:cs="Arial"/>
          <w:sz w:val="16"/>
          <w:szCs w:val="16"/>
          <w:lang w:val="fr-FR"/>
        </w:rPr>
      </w:pPr>
      <w:r w:rsidRPr="00F42F87">
        <w:rPr>
          <w:rFonts w:eastAsia="MS Gothic" w:cs="Arial"/>
          <w:sz w:val="16"/>
          <w:szCs w:val="16"/>
          <w:lang w:val="fr-FR"/>
        </w:rPr>
        <w:t xml:space="preserve">    </w:t>
      </w:r>
      <w:r w:rsidR="006B3E2F" w:rsidRPr="00F42F87">
        <w:rPr>
          <w:rFonts w:eastAsia="MS Gothic" w:cs="Arial"/>
          <w:sz w:val="16"/>
          <w:szCs w:val="16"/>
          <w:lang w:val="fr-FR"/>
        </w:rPr>
        <w:t xml:space="preserve">Donner une explication claire : …………………………………………………………………………. </w:t>
      </w:r>
      <w:r w:rsidRPr="00F42F87">
        <w:rPr>
          <w:rFonts w:eastAsia="MS Gothic" w:cs="Arial"/>
          <w:sz w:val="16"/>
          <w:szCs w:val="16"/>
          <w:lang w:val="fr-FR"/>
        </w:rPr>
        <w:t>……..</w:t>
      </w:r>
    </w:p>
    <w:p w14:paraId="3DB829B7" w14:textId="77777777" w:rsidR="006B3E2F" w:rsidRPr="006B3E2F" w:rsidRDefault="006B3E2F" w:rsidP="006B3E2F">
      <w:pPr>
        <w:spacing w:before="0" w:after="0" w:line="240" w:lineRule="auto"/>
        <w:ind w:left="709"/>
        <w:jc w:val="left"/>
        <w:rPr>
          <w:rFonts w:eastAsia="MS Gothic" w:cs="Arial"/>
          <w:szCs w:val="18"/>
          <w:lang w:val="fr-FR"/>
        </w:rPr>
      </w:pPr>
    </w:p>
    <w:p w14:paraId="08C14902" w14:textId="01484D35" w:rsidR="00473846" w:rsidRPr="006B3E2F" w:rsidRDefault="00F42F87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b/>
          <w:szCs w:val="18"/>
          <w:lang w:val="fr-FR"/>
        </w:rPr>
      </w:pPr>
      <w:r>
        <w:rPr>
          <w:rFonts w:cs="Arial"/>
          <w:b/>
          <w:szCs w:val="18"/>
          <w:lang w:val="fr-BE"/>
        </w:rPr>
        <w:t>Coordonnées de l’étranger pour lequel la redevance a été payée :</w:t>
      </w:r>
    </w:p>
    <w:p w14:paraId="595BD9BF" w14:textId="77777777" w:rsidR="004F75F1" w:rsidRPr="006B3E2F" w:rsidRDefault="004F75F1" w:rsidP="006B3E2F">
      <w:pPr>
        <w:pStyle w:val="Lijstalinea"/>
        <w:spacing w:before="0" w:after="0" w:line="240" w:lineRule="auto"/>
        <w:ind w:left="360"/>
        <w:rPr>
          <w:rFonts w:eastAsia="MS Gothic" w:cs="Arial"/>
          <w:b/>
          <w:szCs w:val="18"/>
          <w:lang w:val="fr-FR"/>
        </w:rPr>
      </w:pPr>
    </w:p>
    <w:p w14:paraId="7A1A7ADC" w14:textId="1AF0995A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SP (si connu) :…………………………………………………………………………………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……</w:t>
      </w:r>
    </w:p>
    <w:p w14:paraId="18693FBA" w14:textId="1B37D67B" w:rsidR="0033021B" w:rsidRPr="001251A5" w:rsidRDefault="0033021B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Référence de la demande de visa (si connu) :……………………………………………………………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.</w:t>
      </w:r>
    </w:p>
    <w:p w14:paraId="64E83F68" w14:textId="70C48D33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Prénom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CD571CA" w14:textId="77777777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Nom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637B39A2" w14:textId="1A13930B" w:rsidR="007162A9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Date et lieu de naissance :………………………………………………………………………………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…..</w:t>
      </w:r>
    </w:p>
    <w:p w14:paraId="095EE13C" w14:textId="1FD351DC" w:rsidR="00473846" w:rsidRPr="001251A5" w:rsidRDefault="00473846" w:rsidP="001251A5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Nationalité…………………………………………………………………………………………………</w:t>
      </w:r>
      <w:r w:rsidR="00A73A4C" w:rsidRPr="001251A5">
        <w:rPr>
          <w:rFonts w:cs="Arial"/>
          <w:sz w:val="16"/>
          <w:szCs w:val="16"/>
          <w:lang w:val="fr-BE"/>
        </w:rPr>
        <w:t>…...</w:t>
      </w:r>
    </w:p>
    <w:p w14:paraId="006FCACC" w14:textId="77777777" w:rsidR="004F75F1" w:rsidRPr="006B3E2F" w:rsidRDefault="004F75F1" w:rsidP="006B3E2F">
      <w:pPr>
        <w:spacing w:before="0" w:after="0" w:line="240" w:lineRule="auto"/>
        <w:rPr>
          <w:rFonts w:cs="Arial"/>
          <w:szCs w:val="18"/>
          <w:lang w:val="fr-BE"/>
        </w:rPr>
      </w:pPr>
    </w:p>
    <w:p w14:paraId="7DF4B504" w14:textId="7168D11C" w:rsidR="00080212" w:rsidRPr="00F42F87" w:rsidRDefault="00080212" w:rsidP="006B3E2F">
      <w:pPr>
        <w:pStyle w:val="Lijstalinea"/>
        <w:numPr>
          <w:ilvl w:val="0"/>
          <w:numId w:val="18"/>
        </w:numPr>
        <w:spacing w:before="0" w:after="0" w:line="240" w:lineRule="auto"/>
        <w:rPr>
          <w:rFonts w:eastAsia="MS Gothic" w:cs="Arial"/>
          <w:szCs w:val="18"/>
          <w:lang w:val="fr-BE"/>
        </w:rPr>
      </w:pPr>
      <w:r w:rsidRPr="00F42F87">
        <w:rPr>
          <w:rFonts w:cs="Arial"/>
          <w:b/>
          <w:szCs w:val="18"/>
          <w:lang w:val="fr-BE"/>
        </w:rPr>
        <w:t xml:space="preserve">Coordonnées </w:t>
      </w:r>
      <w:r w:rsidR="00F42F87">
        <w:rPr>
          <w:rFonts w:cs="Arial"/>
          <w:b/>
          <w:szCs w:val="18"/>
          <w:lang w:val="fr-BE"/>
        </w:rPr>
        <w:t xml:space="preserve">et données bancaires </w:t>
      </w:r>
      <w:r w:rsidRPr="00F42F87">
        <w:rPr>
          <w:rFonts w:cs="Arial"/>
          <w:b/>
          <w:szCs w:val="18"/>
          <w:lang w:val="fr-BE"/>
        </w:rPr>
        <w:t>du titulaire du compte</w:t>
      </w:r>
      <w:r w:rsidR="00F42F87">
        <w:rPr>
          <w:rFonts w:cs="Arial"/>
          <w:b/>
          <w:szCs w:val="18"/>
          <w:lang w:val="fr-BE"/>
        </w:rPr>
        <w:t xml:space="preserve"> :</w:t>
      </w:r>
    </w:p>
    <w:p w14:paraId="3688DACF" w14:textId="77777777" w:rsidR="004F75F1" w:rsidRPr="006B3E2F" w:rsidRDefault="004F75F1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55426CFB" w14:textId="2455BBEE" w:rsidR="0033021B" w:rsidRPr="001251A5" w:rsidRDefault="0033021B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Numéro national (pour les titulaires d’un compte belge)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2FD14EE5" w14:textId="7EED6DBF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Nom: </w:t>
      </w:r>
      <w:r w:rsidRPr="001251A5">
        <w:rPr>
          <w:rFonts w:cs="Arial"/>
          <w:sz w:val="16"/>
          <w:szCs w:val="16"/>
          <w:lang w:val="fr-BE"/>
        </w:rPr>
        <w:tab/>
      </w:r>
    </w:p>
    <w:p w14:paraId="0BCC6529" w14:textId="759841BA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Prénom: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B5191B0" w14:textId="4D034112" w:rsidR="00080212" w:rsidRPr="001251A5" w:rsidRDefault="00080212" w:rsidP="006B3E2F">
      <w:pPr>
        <w:tabs>
          <w:tab w:val="right" w:leader="dot" w:pos="6237"/>
          <w:tab w:val="left" w:pos="6521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Rue: </w:t>
      </w:r>
      <w:r w:rsidRPr="001251A5">
        <w:rPr>
          <w:rFonts w:cs="Arial"/>
          <w:sz w:val="16"/>
          <w:szCs w:val="16"/>
          <w:lang w:val="fr-BE"/>
        </w:rPr>
        <w:tab/>
      </w:r>
      <w:r w:rsidR="00D233D9" w:rsidRPr="001251A5">
        <w:rPr>
          <w:rFonts w:cs="Arial"/>
          <w:sz w:val="16"/>
          <w:szCs w:val="16"/>
          <w:lang w:val="fr-BE"/>
        </w:rPr>
        <w:t>+ n°….</w:t>
      </w:r>
      <w:r w:rsidRPr="001251A5">
        <w:rPr>
          <w:rFonts w:cs="Arial"/>
          <w:sz w:val="16"/>
          <w:szCs w:val="16"/>
          <w:lang w:val="fr-BE"/>
        </w:rPr>
        <w:tab/>
        <w:t xml:space="preserve">Boîte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34EE4D4" w14:textId="77777777" w:rsidR="00080212" w:rsidRPr="001251A5" w:rsidRDefault="00080212" w:rsidP="006B3E2F">
      <w:pPr>
        <w:tabs>
          <w:tab w:val="right" w:leader="dot" w:pos="2268"/>
          <w:tab w:val="left" w:pos="2552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Code postal : </w:t>
      </w:r>
      <w:r w:rsidRPr="001251A5">
        <w:rPr>
          <w:rFonts w:cs="Arial"/>
          <w:sz w:val="16"/>
          <w:szCs w:val="16"/>
          <w:lang w:val="fr-BE"/>
        </w:rPr>
        <w:tab/>
      </w:r>
      <w:r w:rsidRPr="001251A5">
        <w:rPr>
          <w:rFonts w:cs="Arial"/>
          <w:sz w:val="16"/>
          <w:szCs w:val="16"/>
          <w:lang w:val="fr-BE"/>
        </w:rPr>
        <w:tab/>
        <w:t xml:space="preserve">Commune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4AD7554" w14:textId="77777777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Pays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4D7AE8F6" w14:textId="020704B7" w:rsidR="00DE3F19" w:rsidRPr="001251A5" w:rsidRDefault="00D233D9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Tél.</w:t>
      </w:r>
      <w:r w:rsidR="00DE3F19" w:rsidRPr="001251A5">
        <w:rPr>
          <w:rFonts w:cs="Arial"/>
          <w:sz w:val="16"/>
          <w:szCs w:val="16"/>
          <w:lang w:val="fr-BE"/>
        </w:rPr>
        <w:t xml:space="preserve">: </w:t>
      </w:r>
      <w:r w:rsidRPr="001251A5">
        <w:rPr>
          <w:rFonts w:cs="Arial"/>
          <w:sz w:val="16"/>
          <w:szCs w:val="16"/>
          <w:lang w:val="fr-BE"/>
        </w:rPr>
        <w:t>……………………………….Adresse e-mail </w:t>
      </w:r>
      <w:r w:rsidR="00DE3F19" w:rsidRPr="001251A5">
        <w:rPr>
          <w:rFonts w:cs="Arial"/>
          <w:sz w:val="16"/>
          <w:szCs w:val="16"/>
          <w:lang w:val="fr-BE"/>
        </w:rPr>
        <w:tab/>
      </w:r>
    </w:p>
    <w:p w14:paraId="2E8A330B" w14:textId="103243CF" w:rsidR="00D233D9" w:rsidRPr="001251A5" w:rsidRDefault="00D233D9" w:rsidP="006B3E2F">
      <w:pPr>
        <w:tabs>
          <w:tab w:val="left" w:pos="6086"/>
          <w:tab w:val="right" w:leader="dot" w:pos="7938"/>
          <w:tab w:val="left" w:pos="8322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Nom de l’entreprise :…………………………………………………………Type d’entreprise (</w:t>
      </w:r>
      <w:proofErr w:type="spellStart"/>
      <w:r w:rsidRPr="001251A5">
        <w:rPr>
          <w:rFonts w:cs="Arial"/>
          <w:sz w:val="16"/>
          <w:szCs w:val="16"/>
          <w:lang w:val="fr-BE"/>
        </w:rPr>
        <w:t>sprl</w:t>
      </w:r>
      <w:proofErr w:type="spellEnd"/>
      <w:r w:rsidRPr="001251A5">
        <w:rPr>
          <w:rFonts w:cs="Arial"/>
          <w:sz w:val="16"/>
          <w:szCs w:val="16"/>
          <w:lang w:val="fr-BE"/>
        </w:rPr>
        <w:t>, sa,…)</w:t>
      </w:r>
      <w:r w:rsidR="006B3E2F" w:rsidRPr="001251A5">
        <w:rPr>
          <w:rFonts w:cs="Arial"/>
          <w:sz w:val="16"/>
          <w:szCs w:val="16"/>
          <w:lang w:val="fr-BE"/>
        </w:rPr>
        <w:t> :</w:t>
      </w:r>
    </w:p>
    <w:p w14:paraId="527440D3" w14:textId="30DD44FF" w:rsidR="00D233D9" w:rsidRPr="001251A5" w:rsidRDefault="00D233D9" w:rsidP="006B3E2F">
      <w:pPr>
        <w:tabs>
          <w:tab w:val="left" w:pos="2595"/>
          <w:tab w:val="left" w:pos="6086"/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de TVA :……………………………………………………..</w:t>
      </w:r>
      <w:r w:rsidRPr="001251A5">
        <w:rPr>
          <w:rFonts w:cs="Arial"/>
          <w:i/>
          <w:sz w:val="16"/>
          <w:szCs w:val="16"/>
          <w:lang w:val="fr-BE"/>
        </w:rPr>
        <w:t>(</w:t>
      </w:r>
      <w:r w:rsidR="006B3E2F" w:rsidRPr="001251A5">
        <w:rPr>
          <w:rFonts w:cs="Arial"/>
          <w:i/>
          <w:sz w:val="16"/>
          <w:szCs w:val="16"/>
          <w:lang w:val="fr-BE"/>
        </w:rPr>
        <w:t>en cas de</w:t>
      </w:r>
      <w:r w:rsidRPr="001251A5">
        <w:rPr>
          <w:rFonts w:cs="Arial"/>
          <w:i/>
          <w:sz w:val="16"/>
          <w:szCs w:val="16"/>
          <w:lang w:val="fr-BE"/>
        </w:rPr>
        <w:t xml:space="preserve"> remboursement à l’entreprise)</w:t>
      </w:r>
    </w:p>
    <w:p w14:paraId="0AA2E893" w14:textId="77777777" w:rsidR="00080212" w:rsidRPr="001251A5" w:rsidRDefault="00080212" w:rsidP="006B3E2F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Pays où le compte bancaire est établi : </w:t>
      </w:r>
      <w:r w:rsidRPr="001251A5">
        <w:rPr>
          <w:rFonts w:cs="Arial"/>
          <w:sz w:val="16"/>
          <w:szCs w:val="16"/>
          <w:lang w:val="fr-BE"/>
        </w:rPr>
        <w:tab/>
      </w:r>
    </w:p>
    <w:p w14:paraId="716AD719" w14:textId="77777777" w:rsidR="00E021B2" w:rsidRPr="001251A5" w:rsidRDefault="00E021B2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7961D77C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d’IBAN (uniquement pour les pays utilisant l’</w:t>
      </w:r>
      <w:proofErr w:type="spellStart"/>
      <w:r w:rsidRPr="001251A5">
        <w:rPr>
          <w:rFonts w:cs="Arial"/>
          <w:sz w:val="16"/>
          <w:szCs w:val="16"/>
          <w:lang w:val="fr-BE"/>
        </w:rPr>
        <w:t>Iban</w:t>
      </w:r>
      <w:proofErr w:type="spellEnd"/>
      <w:r w:rsidRPr="001251A5">
        <w:rPr>
          <w:rFonts w:cs="Arial"/>
          <w:sz w:val="16"/>
          <w:szCs w:val="16"/>
          <w:lang w:val="fr-BE"/>
        </w:rPr>
        <w:t xml:space="preserve">) * : </w:t>
      </w:r>
      <w:r w:rsidRPr="001251A5">
        <w:rPr>
          <w:rFonts w:cs="Arial"/>
          <w:sz w:val="16"/>
          <w:szCs w:val="16"/>
          <w:lang w:val="fr-BE"/>
        </w:rPr>
        <w:tab/>
      </w:r>
    </w:p>
    <w:p w14:paraId="3994B220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188235B1" w14:textId="77777777" w:rsidR="00E021B2" w:rsidRPr="001251A5" w:rsidRDefault="00E021B2" w:rsidP="00E021B2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 xml:space="preserve">Code SWIFT/BIC ( uniquement pour les pays dans lesquels le code Swift est utilisé) : </w:t>
      </w:r>
      <w:r w:rsidRPr="001251A5">
        <w:rPr>
          <w:sz w:val="16"/>
          <w:szCs w:val="16"/>
          <w:lang w:val="fr-BE"/>
        </w:rPr>
        <w:tab/>
      </w:r>
    </w:p>
    <w:p w14:paraId="46950156" w14:textId="77777777" w:rsidR="00E021B2" w:rsidRPr="001251A5" w:rsidRDefault="00E021B2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5AD42CC7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Numéro de compte bancaire ( pour tous les numéros de compte non belge)…………………………...</w:t>
      </w:r>
    </w:p>
    <w:p w14:paraId="18C6BDB7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1B68CCC8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  <w:r w:rsidRPr="001251A5">
        <w:rPr>
          <w:rFonts w:cs="Arial"/>
          <w:sz w:val="16"/>
          <w:szCs w:val="16"/>
          <w:lang w:val="fr-BE"/>
        </w:rPr>
        <w:t>Code bancaire ( pour tous les numéros de compte non belge)……………………………………………</w:t>
      </w:r>
    </w:p>
    <w:p w14:paraId="1E84CA15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rFonts w:cs="Arial"/>
          <w:sz w:val="16"/>
          <w:szCs w:val="16"/>
          <w:lang w:val="fr-BE"/>
        </w:rPr>
      </w:pPr>
    </w:p>
    <w:p w14:paraId="24C1170B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de Transite ABA  (obligatoire pour les numéros de compte Canadien)…………………………</w:t>
      </w:r>
    </w:p>
    <w:p w14:paraId="1E9DD3DF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de Routage ABA ( obligatoire pour les numéros de compte US-9chiffres)……………………</w:t>
      </w:r>
    </w:p>
    <w:p w14:paraId="27D5C171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Numéro fiscal ( obligatoire pour les numéros de compte Russes et Brésiliens)…………………………</w:t>
      </w:r>
    </w:p>
    <w:p w14:paraId="4E6AE511" w14:textId="77777777" w:rsidR="00A351AD" w:rsidRPr="001251A5" w:rsidRDefault="00A351AD" w:rsidP="00A351AD">
      <w:pPr>
        <w:tabs>
          <w:tab w:val="right" w:leader="dot" w:pos="7938"/>
        </w:tabs>
        <w:spacing w:before="0" w:after="0" w:line="240" w:lineRule="auto"/>
        <w:rPr>
          <w:sz w:val="16"/>
          <w:szCs w:val="16"/>
          <w:lang w:val="fr-BE"/>
        </w:rPr>
      </w:pPr>
      <w:r w:rsidRPr="001251A5">
        <w:rPr>
          <w:sz w:val="16"/>
          <w:szCs w:val="16"/>
          <w:lang w:val="fr-BE"/>
        </w:rPr>
        <w:t>Code VO ( obligatoire pour les numéros de compte Russes)……………………………………………..</w:t>
      </w:r>
    </w:p>
    <w:p w14:paraId="56F9EF2C" w14:textId="77777777" w:rsidR="00F42F87" w:rsidRDefault="00F42F87" w:rsidP="006B3E2F">
      <w:pPr>
        <w:tabs>
          <w:tab w:val="right" w:leader="dot" w:pos="7938"/>
        </w:tabs>
        <w:spacing w:before="0" w:after="0" w:line="240" w:lineRule="auto"/>
        <w:rPr>
          <w:rFonts w:cs="Arial"/>
          <w:szCs w:val="18"/>
          <w:lang w:val="fr-BE"/>
        </w:rPr>
      </w:pPr>
    </w:p>
    <w:p w14:paraId="49CF5E9F" w14:textId="571EAC8E" w:rsidR="00080212" w:rsidRPr="004214FD" w:rsidRDefault="00080212" w:rsidP="00421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0" w:line="240" w:lineRule="atLeast"/>
        <w:contextualSpacing/>
        <w:rPr>
          <w:rFonts w:cs="Arial"/>
          <w:b/>
          <w:sz w:val="16"/>
          <w:szCs w:val="16"/>
          <w:lang w:val="fr-BE"/>
        </w:rPr>
      </w:pPr>
      <w:r w:rsidRPr="004214FD">
        <w:rPr>
          <w:rFonts w:cs="Arial"/>
          <w:b/>
          <w:sz w:val="16"/>
          <w:szCs w:val="16"/>
          <w:lang w:val="fr-BE"/>
        </w:rPr>
        <w:t>Déclaration de confidentialité</w:t>
      </w:r>
      <w:r w:rsidR="004F75F1" w:rsidRPr="004214FD">
        <w:rPr>
          <w:rFonts w:cs="Arial"/>
          <w:b/>
          <w:sz w:val="16"/>
          <w:szCs w:val="16"/>
          <w:lang w:val="fr-BE"/>
        </w:rPr>
        <w:t> :</w:t>
      </w:r>
    </w:p>
    <w:p w14:paraId="49002C8C" w14:textId="228BB826" w:rsidR="00F42F87" w:rsidRPr="001251A5" w:rsidRDefault="00080212" w:rsidP="001251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before="0" w:after="120" w:line="240" w:lineRule="auto"/>
        <w:rPr>
          <w:rFonts w:cs="Arial"/>
          <w:bCs/>
          <w:i/>
          <w:iCs/>
          <w:sz w:val="12"/>
          <w:szCs w:val="12"/>
          <w:lang w:val="fr-BE"/>
        </w:rPr>
      </w:pPr>
      <w:r w:rsidRPr="001251A5">
        <w:rPr>
          <w:i/>
          <w:sz w:val="12"/>
          <w:szCs w:val="12"/>
          <w:lang w:val="fr-BE"/>
        </w:rPr>
        <w:t xml:space="preserve">L’Office des </w:t>
      </w:r>
      <w:r w:rsidR="004F75F1" w:rsidRPr="001251A5">
        <w:rPr>
          <w:i/>
          <w:sz w:val="12"/>
          <w:szCs w:val="12"/>
          <w:lang w:val="fr-BE"/>
        </w:rPr>
        <w:t>é</w:t>
      </w:r>
      <w:r w:rsidRPr="001251A5">
        <w:rPr>
          <w:i/>
          <w:sz w:val="12"/>
          <w:szCs w:val="12"/>
          <w:lang w:val="fr-BE"/>
        </w:rPr>
        <w:t xml:space="preserve">trangers, situé </w:t>
      </w:r>
      <w:r w:rsidR="00B178F4" w:rsidRPr="001251A5">
        <w:rPr>
          <w:i/>
          <w:sz w:val="12"/>
          <w:szCs w:val="12"/>
          <w:lang w:val="fr-BE"/>
        </w:rPr>
        <w:t>boulevard Pacheco 44</w:t>
      </w:r>
      <w:r w:rsidRPr="001251A5">
        <w:rPr>
          <w:i/>
          <w:sz w:val="12"/>
          <w:szCs w:val="12"/>
          <w:lang w:val="fr-BE"/>
        </w:rPr>
        <w:t xml:space="preserve"> à 1000 Bruxelles,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intégrera les données précitées dans une application comptable de l’autorité fédérale.</w:t>
      </w:r>
      <w:r w:rsidRPr="001251A5">
        <w:rPr>
          <w:i/>
          <w:sz w:val="12"/>
          <w:szCs w:val="12"/>
          <w:lang w:val="fr-BE"/>
        </w:rPr>
        <w:t xml:space="preserve">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 xml:space="preserve">L’Office des </w:t>
      </w:r>
      <w:r w:rsidR="004F75F1" w:rsidRPr="001251A5">
        <w:rPr>
          <w:rFonts w:cs="Arial"/>
          <w:bCs/>
          <w:i/>
          <w:iCs/>
          <w:sz w:val="12"/>
          <w:szCs w:val="12"/>
          <w:lang w:val="fr-BE"/>
        </w:rPr>
        <w:t>é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trangers respecte votre vie privée</w:t>
      </w:r>
      <w:r w:rsidRPr="001251A5">
        <w:rPr>
          <w:i/>
          <w:sz w:val="12"/>
          <w:szCs w:val="12"/>
          <w:lang w:val="fr-BE"/>
        </w:rPr>
        <w:t>. L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es données demandées sont dès lors limitées aux données strictement nécessaires.</w:t>
      </w:r>
      <w:r w:rsidRPr="001251A5">
        <w:rPr>
          <w:i/>
          <w:sz w:val="12"/>
          <w:szCs w:val="12"/>
          <w:lang w:val="fr-BE"/>
        </w:rPr>
        <w:t xml:space="preserve"> Vous avez le droit de retenir vos données. Vous avez le droit d'accéder aux données personnelles vous concernant,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ainsi que d’améliorer et de supprimer celles-ci</w:t>
      </w:r>
      <w:r w:rsidRPr="001251A5">
        <w:rPr>
          <w:i/>
          <w:sz w:val="12"/>
          <w:szCs w:val="12"/>
          <w:lang w:val="fr-BE"/>
        </w:rPr>
        <w:t xml:space="preserve">.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Vos données sont destinées à être utilisées à des fins purement comptables</w:t>
      </w:r>
      <w:r w:rsidRPr="001251A5">
        <w:rPr>
          <w:i/>
          <w:sz w:val="12"/>
          <w:szCs w:val="12"/>
          <w:lang w:val="fr-BE"/>
        </w:rPr>
        <w:t xml:space="preserve"> (conformément à l’autorisation RN N° 46/2008 du 12 novembre 2008 du Comité sectoriel du Registre national). </w:t>
      </w:r>
      <w:r w:rsidRPr="001251A5">
        <w:rPr>
          <w:rFonts w:cs="Arial"/>
          <w:bCs/>
          <w:i/>
          <w:iCs/>
          <w:sz w:val="12"/>
          <w:szCs w:val="12"/>
          <w:lang w:val="fr-BE"/>
        </w:rPr>
        <w:t>Ces informations ne seront jamais transmises à des tiers sans votre permission explicite préalable.</w:t>
      </w:r>
      <w:bookmarkStart w:id="0" w:name="_GoBack"/>
      <w:bookmarkEnd w:id="0"/>
    </w:p>
    <w:p w14:paraId="71661034" w14:textId="50A18EF5" w:rsidR="00080212" w:rsidRPr="00F8220D" w:rsidRDefault="00F42F87" w:rsidP="00F8220D">
      <w:pPr>
        <w:spacing w:before="0" w:after="120" w:line="240" w:lineRule="auto"/>
        <w:contextualSpacing/>
        <w:rPr>
          <w:szCs w:val="18"/>
          <w:lang w:val="fr-BE"/>
        </w:rPr>
      </w:pPr>
      <w:r>
        <w:rPr>
          <w:rFonts w:cs="Arial"/>
          <w:b/>
          <w:szCs w:val="18"/>
          <w:lang w:val="fr-BE"/>
        </w:rPr>
        <w:t>Date et s</w:t>
      </w:r>
      <w:r w:rsidR="00080212" w:rsidRPr="00F8220D">
        <w:rPr>
          <w:rFonts w:cs="Arial"/>
          <w:b/>
          <w:szCs w:val="18"/>
          <w:lang w:val="fr-BE"/>
        </w:rPr>
        <w:t xml:space="preserve">ignature </w:t>
      </w:r>
      <w:r>
        <w:rPr>
          <w:rFonts w:cs="Arial"/>
          <w:b/>
          <w:szCs w:val="18"/>
          <w:lang w:val="fr-BE"/>
        </w:rPr>
        <w:t xml:space="preserve">(manuelle ou numérique) </w:t>
      </w:r>
      <w:r w:rsidR="00080212" w:rsidRPr="00F8220D">
        <w:rPr>
          <w:rFonts w:cs="Arial"/>
          <w:b/>
          <w:szCs w:val="18"/>
          <w:lang w:val="fr-BE"/>
        </w:rPr>
        <w:t xml:space="preserve">de la personne </w:t>
      </w:r>
      <w:r w:rsidR="00F8220D">
        <w:rPr>
          <w:rFonts w:cs="Arial"/>
          <w:b/>
          <w:szCs w:val="18"/>
          <w:lang w:val="fr-BE"/>
        </w:rPr>
        <w:t>qui demande</w:t>
      </w:r>
      <w:r w:rsidR="00080212" w:rsidRPr="00F8220D">
        <w:rPr>
          <w:rFonts w:cs="Arial"/>
          <w:b/>
          <w:szCs w:val="18"/>
          <w:lang w:val="fr-BE"/>
        </w:rPr>
        <w:t xml:space="preserve"> le remboursement </w:t>
      </w:r>
    </w:p>
    <w:sectPr w:rsidR="00080212" w:rsidRPr="00F8220D" w:rsidSect="00F42F87">
      <w:headerReference w:type="first" r:id="rId12"/>
      <w:footerReference w:type="first" r:id="rId13"/>
      <w:pgSz w:w="11906" w:h="16838" w:code="9"/>
      <w:pgMar w:top="720" w:right="720" w:bottom="720" w:left="720" w:header="15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3001F" w14:textId="77777777" w:rsidR="009B7421" w:rsidRDefault="009B7421">
      <w:r>
        <w:separator/>
      </w:r>
    </w:p>
  </w:endnote>
  <w:endnote w:type="continuationSeparator" w:id="0">
    <w:p w14:paraId="7745B1A7" w14:textId="77777777" w:rsidR="009B7421" w:rsidRDefault="009B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7345B" w14:textId="77777777" w:rsidR="00E41969" w:rsidRDefault="00E41969">
    <w:pPr>
      <w:pStyle w:val="Voettekst"/>
    </w:pPr>
    <w:r>
      <w:t xml:space="preserve">*: à </w:t>
    </w:r>
    <w:proofErr w:type="spellStart"/>
    <w:r>
      <w:t>remplir</w:t>
    </w:r>
    <w:proofErr w:type="spellEnd"/>
    <w:r>
      <w:t xml:space="preserve"> </w:t>
    </w:r>
    <w:proofErr w:type="spellStart"/>
    <w:r>
      <w:t>obligatoirement</w:t>
    </w:r>
    <w:proofErr w:type="spellEnd"/>
  </w:p>
  <w:p w14:paraId="0750847E" w14:textId="77777777" w:rsidR="00E41969" w:rsidRDefault="00E419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A6A5" w14:textId="77777777" w:rsidR="009B7421" w:rsidRDefault="009B7421">
      <w:r>
        <w:separator/>
      </w:r>
    </w:p>
  </w:footnote>
  <w:footnote w:type="continuationSeparator" w:id="0">
    <w:p w14:paraId="04C8A14F" w14:textId="77777777" w:rsidR="009B7421" w:rsidRDefault="009B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499F3" w14:textId="77777777" w:rsidR="007A048B" w:rsidRPr="00C16965" w:rsidRDefault="00080212" w:rsidP="007A048B">
    <w:pPr>
      <w:pStyle w:val="Koptekst"/>
      <w:rPr>
        <w:lang w:val="fr-BE"/>
      </w:rPr>
    </w:pPr>
    <w:r w:rsidRPr="00C16965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672A7430" wp14:editId="62B83126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1" name="Image 19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F42653B" wp14:editId="41326DE3">
          <wp:simplePos x="0" y="0"/>
          <wp:positionH relativeFrom="page">
            <wp:posOffset>900430</wp:posOffset>
          </wp:positionH>
          <wp:positionV relativeFrom="page">
            <wp:posOffset>586740</wp:posOffset>
          </wp:positionV>
          <wp:extent cx="765810" cy="553085"/>
          <wp:effectExtent l="19050" t="0" r="0" b="0"/>
          <wp:wrapNone/>
          <wp:docPr id="2" name="Image 20" descr="IBZ-RGB-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BZ-RGB-brief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16965">
      <w:rPr>
        <w:lang w:val="fr-BE"/>
      </w:rPr>
      <w:t>Service public fédéral Intérieur</w:t>
    </w:r>
  </w:p>
  <w:p w14:paraId="2C92ECAD" w14:textId="77777777" w:rsidR="00C16965" w:rsidRPr="00C16965" w:rsidRDefault="00080212" w:rsidP="007A048B">
    <w:pPr>
      <w:pStyle w:val="Koptekst"/>
      <w:rPr>
        <w:lang w:val="fr-BE"/>
      </w:rPr>
    </w:pPr>
    <w:r w:rsidRPr="00C16965">
      <w:rPr>
        <w:lang w:val="fr-BE"/>
      </w:rPr>
      <w:t>Direction générale Office des Etrangers</w:t>
    </w:r>
  </w:p>
  <w:p w14:paraId="1B8E63D2" w14:textId="77777777" w:rsidR="007A048B" w:rsidRPr="001B0E89" w:rsidRDefault="007162A9" w:rsidP="007A048B">
    <w:pPr>
      <w:pStyle w:val="Koptekst"/>
      <w:rPr>
        <w:i/>
        <w:lang w:val="fr-BE"/>
      </w:rPr>
    </w:pPr>
    <w:r w:rsidRPr="001B0E89">
      <w:rPr>
        <w:i/>
        <w:lang w:val="fr-BE"/>
      </w:rPr>
      <w:t>Direction Accès et Séjour</w:t>
    </w:r>
  </w:p>
  <w:p w14:paraId="409820E4" w14:textId="77777777" w:rsidR="00C00FC7" w:rsidRPr="007E3355" w:rsidRDefault="001251A5" w:rsidP="007A048B">
    <w:pPr>
      <w:pStyle w:val="Koptekst"/>
      <w:ind w:left="4111"/>
      <w:rPr>
        <w:b w:val="0"/>
      </w:rPr>
    </w:pPr>
  </w:p>
  <w:p w14:paraId="2732AE1C" w14:textId="77777777" w:rsidR="00C00FC7" w:rsidRDefault="001251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E212D93"/>
    <w:multiLevelType w:val="hybridMultilevel"/>
    <w:tmpl w:val="3828BB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1D207C7D"/>
    <w:multiLevelType w:val="hybridMultilevel"/>
    <w:tmpl w:val="58366C7C"/>
    <w:lvl w:ilvl="0" w:tplc="08E0B9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38B11CCA"/>
    <w:multiLevelType w:val="hybridMultilevel"/>
    <w:tmpl w:val="1F508B6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58C420D1"/>
    <w:multiLevelType w:val="hybridMultilevel"/>
    <w:tmpl w:val="9DF4278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6BF8"/>
    <w:multiLevelType w:val="multilevel"/>
    <w:tmpl w:val="9614198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2" w15:restartNumberingAfterBreak="0">
    <w:nsid w:val="70C177FA"/>
    <w:multiLevelType w:val="hybridMultilevel"/>
    <w:tmpl w:val="8496E3D0"/>
    <w:lvl w:ilvl="0" w:tplc="3BAA4F5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7F3B61E6"/>
    <w:multiLevelType w:val="hybridMultilevel"/>
    <w:tmpl w:val="DDA0FAA8"/>
    <w:lvl w:ilvl="0" w:tplc="A17808C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4097">
      <o:colormru v:ext="edit" colors="#d2d2c6,#d473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13"/>
    <w:rsid w:val="00000689"/>
    <w:rsid w:val="000042CC"/>
    <w:rsid w:val="0000740B"/>
    <w:rsid w:val="00014325"/>
    <w:rsid w:val="00031005"/>
    <w:rsid w:val="00046606"/>
    <w:rsid w:val="000477A0"/>
    <w:rsid w:val="00054228"/>
    <w:rsid w:val="00072506"/>
    <w:rsid w:val="000755CE"/>
    <w:rsid w:val="0007714A"/>
    <w:rsid w:val="000779CC"/>
    <w:rsid w:val="00080212"/>
    <w:rsid w:val="000869CE"/>
    <w:rsid w:val="000A7573"/>
    <w:rsid w:val="000C04FE"/>
    <w:rsid w:val="000C299D"/>
    <w:rsid w:val="000C5DC4"/>
    <w:rsid w:val="000D7BCA"/>
    <w:rsid w:val="00112B6D"/>
    <w:rsid w:val="001251A5"/>
    <w:rsid w:val="001450D3"/>
    <w:rsid w:val="00150402"/>
    <w:rsid w:val="001A276A"/>
    <w:rsid w:val="001B0E89"/>
    <w:rsid w:val="001C2D4C"/>
    <w:rsid w:val="001F3D79"/>
    <w:rsid w:val="0020781B"/>
    <w:rsid w:val="0022394B"/>
    <w:rsid w:val="002257BF"/>
    <w:rsid w:val="00234BF3"/>
    <w:rsid w:val="002877A6"/>
    <w:rsid w:val="00287B0B"/>
    <w:rsid w:val="00287B5A"/>
    <w:rsid w:val="00290753"/>
    <w:rsid w:val="00292BAA"/>
    <w:rsid w:val="00292E33"/>
    <w:rsid w:val="002C0898"/>
    <w:rsid w:val="002C4E51"/>
    <w:rsid w:val="002C5823"/>
    <w:rsid w:val="002D0FA7"/>
    <w:rsid w:val="00311B8B"/>
    <w:rsid w:val="00327DDD"/>
    <w:rsid w:val="0033021B"/>
    <w:rsid w:val="0033669B"/>
    <w:rsid w:val="003460BC"/>
    <w:rsid w:val="0036281A"/>
    <w:rsid w:val="0039781D"/>
    <w:rsid w:val="003B58FB"/>
    <w:rsid w:val="003B5B64"/>
    <w:rsid w:val="003E720C"/>
    <w:rsid w:val="00402073"/>
    <w:rsid w:val="00402088"/>
    <w:rsid w:val="004177FD"/>
    <w:rsid w:val="004214FD"/>
    <w:rsid w:val="00425976"/>
    <w:rsid w:val="00473846"/>
    <w:rsid w:val="004B0439"/>
    <w:rsid w:val="004B78B2"/>
    <w:rsid w:val="004E1E8E"/>
    <w:rsid w:val="004F75F1"/>
    <w:rsid w:val="00511FCF"/>
    <w:rsid w:val="005200F3"/>
    <w:rsid w:val="00522A03"/>
    <w:rsid w:val="005246BA"/>
    <w:rsid w:val="0054655A"/>
    <w:rsid w:val="0054736A"/>
    <w:rsid w:val="00556C9D"/>
    <w:rsid w:val="00560224"/>
    <w:rsid w:val="00565A9A"/>
    <w:rsid w:val="00570DE5"/>
    <w:rsid w:val="0057339E"/>
    <w:rsid w:val="00576370"/>
    <w:rsid w:val="0059132E"/>
    <w:rsid w:val="005961ED"/>
    <w:rsid w:val="00596C8B"/>
    <w:rsid w:val="005A234B"/>
    <w:rsid w:val="005C3714"/>
    <w:rsid w:val="005E0EE2"/>
    <w:rsid w:val="005E4643"/>
    <w:rsid w:val="00632856"/>
    <w:rsid w:val="00635158"/>
    <w:rsid w:val="00643CD5"/>
    <w:rsid w:val="006638C7"/>
    <w:rsid w:val="00672A6D"/>
    <w:rsid w:val="00683E08"/>
    <w:rsid w:val="006A219A"/>
    <w:rsid w:val="006B3E2F"/>
    <w:rsid w:val="006B4E35"/>
    <w:rsid w:val="006C132B"/>
    <w:rsid w:val="006E49CB"/>
    <w:rsid w:val="006E55E8"/>
    <w:rsid w:val="007162A9"/>
    <w:rsid w:val="00731323"/>
    <w:rsid w:val="00791A3C"/>
    <w:rsid w:val="007B0685"/>
    <w:rsid w:val="007C4917"/>
    <w:rsid w:val="007E1855"/>
    <w:rsid w:val="007E456E"/>
    <w:rsid w:val="007F1539"/>
    <w:rsid w:val="00812CB5"/>
    <w:rsid w:val="00821BCF"/>
    <w:rsid w:val="0084133C"/>
    <w:rsid w:val="00853400"/>
    <w:rsid w:val="0085458F"/>
    <w:rsid w:val="008556AF"/>
    <w:rsid w:val="00856519"/>
    <w:rsid w:val="008775EE"/>
    <w:rsid w:val="00887A03"/>
    <w:rsid w:val="008B624A"/>
    <w:rsid w:val="008D1E5D"/>
    <w:rsid w:val="008D4026"/>
    <w:rsid w:val="008F0DEF"/>
    <w:rsid w:val="008F659B"/>
    <w:rsid w:val="00925E3F"/>
    <w:rsid w:val="009473D9"/>
    <w:rsid w:val="0096276F"/>
    <w:rsid w:val="00962B02"/>
    <w:rsid w:val="009665A3"/>
    <w:rsid w:val="00974BF9"/>
    <w:rsid w:val="009A497F"/>
    <w:rsid w:val="009A5A5B"/>
    <w:rsid w:val="009B7421"/>
    <w:rsid w:val="009E7B99"/>
    <w:rsid w:val="009F4A41"/>
    <w:rsid w:val="009F5C0F"/>
    <w:rsid w:val="00A1044E"/>
    <w:rsid w:val="00A11A82"/>
    <w:rsid w:val="00A1719A"/>
    <w:rsid w:val="00A17F72"/>
    <w:rsid w:val="00A351AD"/>
    <w:rsid w:val="00A50E8E"/>
    <w:rsid w:val="00A54C9F"/>
    <w:rsid w:val="00A71BA4"/>
    <w:rsid w:val="00A73A4C"/>
    <w:rsid w:val="00A7667A"/>
    <w:rsid w:val="00A92087"/>
    <w:rsid w:val="00AA29E8"/>
    <w:rsid w:val="00AA6DFE"/>
    <w:rsid w:val="00AB3336"/>
    <w:rsid w:val="00AB5A13"/>
    <w:rsid w:val="00AB5D17"/>
    <w:rsid w:val="00AB67DF"/>
    <w:rsid w:val="00AC1659"/>
    <w:rsid w:val="00AC3669"/>
    <w:rsid w:val="00AC6634"/>
    <w:rsid w:val="00AE09FF"/>
    <w:rsid w:val="00AF0C70"/>
    <w:rsid w:val="00B1138B"/>
    <w:rsid w:val="00B1509A"/>
    <w:rsid w:val="00B178F4"/>
    <w:rsid w:val="00B2056C"/>
    <w:rsid w:val="00B24C4F"/>
    <w:rsid w:val="00B2684E"/>
    <w:rsid w:val="00B32855"/>
    <w:rsid w:val="00B37B16"/>
    <w:rsid w:val="00B63198"/>
    <w:rsid w:val="00B72609"/>
    <w:rsid w:val="00B76CF6"/>
    <w:rsid w:val="00B87703"/>
    <w:rsid w:val="00B94615"/>
    <w:rsid w:val="00B97A5A"/>
    <w:rsid w:val="00BA2534"/>
    <w:rsid w:val="00BB14C4"/>
    <w:rsid w:val="00BE0124"/>
    <w:rsid w:val="00BE5A2C"/>
    <w:rsid w:val="00BE7AB0"/>
    <w:rsid w:val="00BF33C3"/>
    <w:rsid w:val="00BF7571"/>
    <w:rsid w:val="00C405E1"/>
    <w:rsid w:val="00C47EC9"/>
    <w:rsid w:val="00C512F9"/>
    <w:rsid w:val="00C51666"/>
    <w:rsid w:val="00C51EB4"/>
    <w:rsid w:val="00C572E2"/>
    <w:rsid w:val="00C61407"/>
    <w:rsid w:val="00C6589D"/>
    <w:rsid w:val="00C65B79"/>
    <w:rsid w:val="00C73BA9"/>
    <w:rsid w:val="00C80442"/>
    <w:rsid w:val="00CA0CFF"/>
    <w:rsid w:val="00CA5836"/>
    <w:rsid w:val="00CC76EA"/>
    <w:rsid w:val="00CD0912"/>
    <w:rsid w:val="00CE52B1"/>
    <w:rsid w:val="00D03CF6"/>
    <w:rsid w:val="00D20E37"/>
    <w:rsid w:val="00D233D9"/>
    <w:rsid w:val="00D30EB7"/>
    <w:rsid w:val="00D31216"/>
    <w:rsid w:val="00D3200B"/>
    <w:rsid w:val="00D4361A"/>
    <w:rsid w:val="00D55C45"/>
    <w:rsid w:val="00D83C36"/>
    <w:rsid w:val="00DB2C92"/>
    <w:rsid w:val="00DB3D79"/>
    <w:rsid w:val="00DD1583"/>
    <w:rsid w:val="00DE228B"/>
    <w:rsid w:val="00DE2864"/>
    <w:rsid w:val="00DE3F19"/>
    <w:rsid w:val="00DE615F"/>
    <w:rsid w:val="00DF7C1D"/>
    <w:rsid w:val="00E021B2"/>
    <w:rsid w:val="00E06C33"/>
    <w:rsid w:val="00E20DB0"/>
    <w:rsid w:val="00E33D35"/>
    <w:rsid w:val="00E378F6"/>
    <w:rsid w:val="00E41969"/>
    <w:rsid w:val="00E81488"/>
    <w:rsid w:val="00E8443A"/>
    <w:rsid w:val="00E86C39"/>
    <w:rsid w:val="00EA1C8C"/>
    <w:rsid w:val="00EB0DB5"/>
    <w:rsid w:val="00EB1FB2"/>
    <w:rsid w:val="00EC45BF"/>
    <w:rsid w:val="00EE4AA5"/>
    <w:rsid w:val="00EE728C"/>
    <w:rsid w:val="00EF0370"/>
    <w:rsid w:val="00EF0F39"/>
    <w:rsid w:val="00EF12E0"/>
    <w:rsid w:val="00F04A27"/>
    <w:rsid w:val="00F10BF0"/>
    <w:rsid w:val="00F35711"/>
    <w:rsid w:val="00F42F87"/>
    <w:rsid w:val="00F6763E"/>
    <w:rsid w:val="00F729D4"/>
    <w:rsid w:val="00F8220D"/>
    <w:rsid w:val="00FB7D4C"/>
    <w:rsid w:val="00FC79E6"/>
    <w:rsid w:val="00FD3F58"/>
    <w:rsid w:val="00FD655E"/>
    <w:rsid w:val="00FD68D4"/>
    <w:rsid w:val="00FE363C"/>
    <w:rsid w:val="00FF23E5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2d2c6,#d47300"/>
    </o:shapedefaults>
    <o:shapelayout v:ext="edit">
      <o:idmap v:ext="edit" data="1"/>
    </o:shapelayout>
  </w:shapeDefaults>
  <w:decimalSymbol w:val=","/>
  <w:listSeparator w:val=";"/>
  <w14:docId w14:val="2DCD80E4"/>
  <w15:docId w15:val="{B7C78695-F08E-40F1-A054-CA9BB312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semiHidden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semiHidden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semiHidden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semiHidden/>
    <w:pPr>
      <w:numPr>
        <w:numId w:val="7"/>
      </w:numPr>
    </w:pPr>
  </w:style>
  <w:style w:type="paragraph" w:styleId="Lijstnummering2">
    <w:name w:val="List Number 2"/>
    <w:basedOn w:val="Standaard"/>
    <w:semiHidden/>
    <w:pPr>
      <w:numPr>
        <w:ilvl w:val="1"/>
        <w:numId w:val="7"/>
      </w:numPr>
    </w:pPr>
  </w:style>
  <w:style w:type="paragraph" w:styleId="Lijstnummering3">
    <w:name w:val="List Number 3"/>
    <w:basedOn w:val="Standaard"/>
    <w:semiHidden/>
    <w:pPr>
      <w:numPr>
        <w:ilvl w:val="2"/>
        <w:numId w:val="7"/>
      </w:numPr>
    </w:pPr>
  </w:style>
  <w:style w:type="paragraph" w:styleId="Plattetekst">
    <w:name w:val="Body Text"/>
    <w:basedOn w:val="Standaard"/>
    <w:semiHidden/>
  </w:style>
  <w:style w:type="character" w:styleId="GevolgdeHyperlink">
    <w:name w:val="FollowedHyperlink"/>
    <w:semiHidden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semiHidden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semiHidden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semiHidden/>
    <w:pPr>
      <w:spacing w:before="0" w:after="0" w:line="200" w:lineRule="atLeast"/>
    </w:pPr>
    <w:rPr>
      <w:rFonts w:cs="Arial"/>
      <w:sz w:val="17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B5A13"/>
    <w:pPr>
      <w:spacing w:before="0" w:after="0" w:line="240" w:lineRule="auto"/>
      <w:jc w:val="left"/>
    </w:pPr>
    <w:rPr>
      <w:rFonts w:ascii="Corbel" w:eastAsia="Calibri" w:hAnsi="Corbel"/>
      <w:color w:val="000000"/>
      <w:sz w:val="22"/>
      <w:szCs w:val="21"/>
      <w:lang w:eastAsia="en-US"/>
    </w:rPr>
  </w:style>
  <w:style w:type="paragraph" w:styleId="Berichtkop">
    <w:name w:val="Message Header"/>
    <w:basedOn w:val="Standaard"/>
    <w:semiHidden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styleId="Afzender">
    <w:name w:val="envelope return"/>
    <w:basedOn w:val="Standaard"/>
    <w:semiHidden/>
    <w:pPr>
      <w:spacing w:before="0" w:after="0"/>
      <w:jc w:val="left"/>
    </w:pPr>
    <w:rPr>
      <w:rFonts w:cs="Arial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AB5A13"/>
    <w:rPr>
      <w:rFonts w:ascii="Corbel" w:eastAsia="Calibri" w:hAnsi="Corbel"/>
      <w:color w:val="000000"/>
      <w:sz w:val="22"/>
      <w:szCs w:val="21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A4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A41"/>
    <w:rPr>
      <w:rFonts w:ascii="Tahoma" w:hAnsi="Tahoma" w:cs="Tahoma"/>
      <w:sz w:val="16"/>
      <w:szCs w:val="16"/>
      <w:lang w:val="nl-BE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771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771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7714A"/>
    <w:rPr>
      <w:rFonts w:ascii="Arial" w:hAnsi="Arial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771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7714A"/>
    <w:rPr>
      <w:rFonts w:ascii="Arial" w:hAnsi="Arial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2877A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1C2D4C"/>
    <w:rPr>
      <w:rFonts w:ascii="Arial" w:hAnsi="Arial"/>
      <w:sz w:val="14"/>
      <w:szCs w:val="24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292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boursement@ibz.fgov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en\Documents\Nouvelle%20identit&#233;%20visuelle%20IBZ\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ate xmlns="72b699d1-06ad-4d35-80ed-e47c63a10105">2015-03-05T23:00:00+00:00</Date>
    <Langue xmlns="77995ddc-0b15-426a-b89f-ffa9451a7779" xsi:nil="true"/>
    <Date_x0020_Doc xmlns="77995ddc-0b15-426a-b89f-ffa9451a7779">2015-09-22T07:37:14+00:00</Date_x0020_Doc>
    <Title0 xmlns="77995ddc-0b15-426a-b89f-ffa9451a7779" xsi:nil="true"/>
    <ThemeGetFr_bis xmlns="72b699d1-06ad-4d35-80ed-e47c63a10105" xsi:nil="true"/>
    <Annexe xmlns="77995ddc-0b15-426a-b89f-ffa9451a7779">false</Annexe>
    <NatureJuridique xmlns="72b699d1-06ad-4d35-80ed-e47c63a1010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347E7D5A0E773F42BB6D04DCE5663656" ma:contentTypeVersion="8" ma:contentTypeDescription="doc normal pour DVZOE" ma:contentTypeScope="" ma:versionID="baf87c9f151b0f9580b97d7d136cafff">
  <xsd:schema xmlns:xsd="http://www.w3.org/2001/XMLSchema" xmlns:xs="http://www.w3.org/2001/XMLSchema" xmlns:p="http://schemas.microsoft.com/office/2006/metadata/properties" xmlns:ns2="77995ddc-0b15-426a-b89f-ffa9451a7779" xmlns:ns3="72b699d1-06ad-4d35-80ed-e47c63a10105" targetNamespace="http://schemas.microsoft.com/office/2006/metadata/properties" ma:root="true" ma:fieldsID="b1323e8667e9f651614eaa748398b0bc" ns2:_="" ns3:_="">
    <xsd:import namespace="77995ddc-0b15-426a-b89f-ffa9451a7779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_x0020_Doc" minOccurs="0"/>
                <xsd:element ref="ns2:Langue" minOccurs="0"/>
                <xsd:element ref="ns2:Title0" minOccurs="0"/>
                <xsd:element ref="ns2:Annexe" minOccurs="0"/>
                <xsd:element ref="ns3:NatureJuridique" minOccurs="0"/>
                <xsd:element ref="ns3:Date" minOccurs="0"/>
                <xsd:element ref="ns3:ThemeGetFr_b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95ddc-0b15-426a-b89f-ffa9451a7779" elementFormDefault="qualified">
    <xsd:import namespace="http://schemas.microsoft.com/office/2006/documentManagement/types"/>
    <xsd:import namespace="http://schemas.microsoft.com/office/infopath/2007/PartnerControls"/>
    <xsd:element name="Date_x0020_Doc" ma:index="8" nillable="true" ma:displayName="Date Doc" ma:default="[today]" ma:format="DateOnly" ma:hidden="true" ma:internalName="Date_x0020_Doc" ma:readOnly="false">
      <xsd:simpleType>
        <xsd:restriction base="dms:DateTime"/>
      </xsd:simpleType>
    </xsd:element>
    <xsd:element name="Langue" ma:index="9" nillable="true" ma:displayName="Langue" ma:internalName="Langue">
      <xsd:simpleType>
        <xsd:restriction base="dms:Text">
          <xsd:maxLength value="255"/>
        </xsd:restriction>
      </xsd:simpleType>
    </xsd:element>
    <xsd:element name="Title0" ma:index="10" nillable="true" ma:displayName="Title" ma:internalName="Title0">
      <xsd:simpleType>
        <xsd:restriction base="dms:Text">
          <xsd:maxLength value="255"/>
        </xsd:restriction>
      </xsd:simpleType>
    </xsd:element>
    <xsd:element name="Annexe" ma:index="11" nillable="true" ma:displayName="Annexe" ma:default="0" ma:internalName="Annex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NatureJuridique" ma:index="12" nillable="true" ma:displayName="NatureJuridique" ma:internalName="NatureJuridiq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rêté royal"/>
                    <xsd:enumeration value="Circulaire"/>
                    <xsd:enumeration value="Loi"/>
                    <xsd:enumeration value="Annexe"/>
                    <xsd:enumeration value="Document important"/>
                  </xsd:restriction>
                </xsd:simpleType>
              </xsd:element>
            </xsd:sequence>
          </xsd:extension>
        </xsd:complexContent>
      </xsd:complexType>
    </xsd:element>
    <xsd:element name="Date" ma:index="13" nillable="true" ma:displayName="Date" ma:description="Document date" ma:format="DateOnly" ma:internalName="Date">
      <xsd:simpleType>
        <xsd:restriction base="dms:DateTime"/>
      </xsd:simpleType>
    </xsd:element>
    <xsd:element name="ThemeGetFr_bis" ma:index="14" nillable="true" ma:displayName="ThemeGetFr_bis" ma:format="Dropdown" ma:internalName="ThemeGetFr_bis">
      <xsd:simpleType>
        <xsd:restriction base="dms:Choice">
          <xsd:enumeration value="*"/>
          <xsd:enumeration value="Mineur étranger non accompagné"/>
          <xsd:enumeration value="Cartes électroniques pour étranger"/>
          <xsd:enumeration value="Pour motifs humanitaires (9bis)"/>
          <xsd:enumeration value="Pour raisons médicales (9ter)"/>
          <xsd:enumeration value="Résidents de longue duré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C33-8FC3-4828-A44D-D8709885FCC5}">
  <ds:schemaRefs>
    <ds:schemaRef ds:uri="http://schemas.microsoft.com/office/2006/metadata/properties"/>
    <ds:schemaRef ds:uri="72b699d1-06ad-4d35-80ed-e47c63a10105"/>
    <ds:schemaRef ds:uri="77995ddc-0b15-426a-b89f-ffa9451a7779"/>
  </ds:schemaRefs>
</ds:datastoreItem>
</file>

<file path=customXml/itemProps2.xml><?xml version="1.0" encoding="utf-8"?>
<ds:datastoreItem xmlns:ds="http://schemas.openxmlformats.org/officeDocument/2006/customXml" ds:itemID="{BE35DB20-63DF-425B-8CC0-A62B91F7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95ddc-0b15-426a-b89f-ffa9451a7779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7276BB-DDEF-4929-B560-E1C8A598A7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B71CF-2CD0-496D-8CEC-28275C83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Bijdrage die de administratieve kosten van de behandeling van een aanvraag voor een machtiging tot verblijf, een aanvraag toelating tot verblijf, of een aanvraag tot statuutswijziging dekt - Inwerkingtreding: 2 maart 2015</vt:lpstr>
      <vt:lpstr>Bijdrage die de administratieve kosten van de behandeling van een aanvraag voor een machtiging tot verblijf, een aanvraag toelating tot verblijf, of een aanvraag tot statuutswijziging dekt - Inwerkingtreding: 2 maart 2015</vt:lpstr>
    </vt:vector>
  </TitlesOfParts>
  <Company>SPF Intérieur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Bijdrage die de administratieve kosten van de behandeling van een aanvraag voor een machtiging tot verblijf, een aanvraag toelating tot verblijf, of een aanvraag tot statuutswijziging dekt - Inwerkingtreding: 2 maart 2015</dc:title>
  <dc:creator>Denorme Roos</dc:creator>
  <cp:lastModifiedBy>Lievens Pieter</cp:lastModifiedBy>
  <cp:revision>6</cp:revision>
  <cp:lastPrinted>2015-09-16T10:26:00Z</cp:lastPrinted>
  <dcterms:created xsi:type="dcterms:W3CDTF">2019-09-18T15:06:00Z</dcterms:created>
  <dcterms:modified xsi:type="dcterms:W3CDTF">2019-11-18T15:13:00Z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0x0101003689A27D044C7B44A17EFD3098D0197900347E7D5A0E773F42BB6D04DCE5663656</vt:lpwstr>
  </property>
  <property fmtid="{D5CDD505-2E9C-101B-9397-08002B2CF9AE}" pid="4" name="ThemeGemcomNl_bis">
    <vt:lpwstr>13</vt:lpwstr>
  </property>
</Properties>
</file>